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5F" w:rsidRDefault="00EB365F">
      <w:pPr>
        <w:rPr>
          <w:rFonts w:ascii="Arial" w:hAnsi="Arial" w:cs="Arial"/>
          <w:sz w:val="16"/>
        </w:rPr>
      </w:pPr>
      <w:bookmarkStart w:id="0" w:name="_GoBack"/>
      <w:bookmarkEnd w:id="0"/>
    </w:p>
    <w:p w:rsidR="00EB365F" w:rsidRDefault="00EB365F">
      <w:pPr>
        <w:rPr>
          <w:rFonts w:ascii="Arial" w:hAnsi="Arial" w:cs="Arial"/>
          <w:sz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092D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2"/>
        </w:rPr>
        <w:t>Stempel der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2"/>
        </w:rPr>
        <w:t>aufnehmenden Schule</w:t>
      </w:r>
    </w:p>
    <w:p w:rsidR="00EB365F" w:rsidRDefault="008F7B37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 xml:space="preserve">ANMELDUNG ZUR STADTTEILSCHULE </w:t>
      </w:r>
      <w:r w:rsidR="00E05D26">
        <w:rPr>
          <w:rFonts w:ascii="Arial" w:hAnsi="Arial" w:cs="Arial"/>
          <w:b/>
          <w:bCs/>
        </w:rPr>
        <w:t>Rissen</w:t>
      </w:r>
      <w:r w:rsidR="00EB365F">
        <w:rPr>
          <w:rFonts w:ascii="Arial" w:hAnsi="Arial" w:cs="Arial"/>
          <w:b/>
          <w:bCs/>
        </w:rPr>
        <w:t xml:space="preserve">  </w:t>
      </w:r>
      <w:r w:rsidR="00EB365F">
        <w:rPr>
          <w:rFonts w:ascii="Arial" w:hAnsi="Arial" w:cs="Arial"/>
          <w:b/>
          <w:bCs/>
          <w:u w:val="single"/>
        </w:rPr>
        <w:t>SEK II</w:t>
      </w:r>
      <w:r w:rsidR="00EB365F">
        <w:rPr>
          <w:rFonts w:ascii="Arial" w:hAnsi="Arial" w:cs="Arial"/>
          <w:b/>
          <w:bCs/>
        </w:rPr>
        <w:t xml:space="preserve"> 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548"/>
        <w:gridCol w:w="3472"/>
        <w:gridCol w:w="2287"/>
      </w:tblGrid>
      <w:tr w:rsidR="00EB365F" w:rsidRPr="006F32C7" w:rsidTr="006F32C7">
        <w:trPr>
          <w:trHeight w:val="510"/>
        </w:trPr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365F" w:rsidRPr="006F32C7" w:rsidRDefault="007E0059" w:rsidP="005516F9">
            <w:pPr>
              <w:rPr>
                <w:rFonts w:ascii="Arial" w:hAnsi="Arial" w:cs="Arial"/>
                <w:sz w:val="22"/>
              </w:rPr>
            </w:pPr>
            <w:r w:rsidRPr="006F32C7">
              <w:rPr>
                <w:rFonts w:ascii="Arial" w:hAnsi="Arial" w:cs="Arial"/>
                <w:sz w:val="22"/>
              </w:rPr>
              <w:t>In Jahrgang/Klasse</w:t>
            </w:r>
            <w:r w:rsidRPr="00787757">
              <w:rPr>
                <w:rFonts w:ascii="Arial" w:hAnsi="Arial" w:cs="Arial"/>
                <w:b/>
              </w:rPr>
              <w:t>:</w:t>
            </w:r>
            <w:r w:rsidR="00787757" w:rsidRPr="00787757">
              <w:rPr>
                <w:rFonts w:ascii="Arial" w:hAnsi="Arial" w:cs="Arial"/>
                <w:b/>
              </w:rPr>
              <w:t xml:space="preserve">  </w:t>
            </w:r>
            <w:r w:rsidR="00F70E6C">
              <w:rPr>
                <w:rFonts w:ascii="Arial" w:hAnsi="Arial" w:cs="Arial"/>
                <w:b/>
              </w:rPr>
              <w:t xml:space="preserve">  </w:t>
            </w:r>
            <w:r w:rsidR="00787757" w:rsidRPr="00F70E6C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65F" w:rsidRPr="006F32C7" w:rsidRDefault="00EB365F" w:rsidP="005516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365F" w:rsidRPr="006F32C7" w:rsidRDefault="00EB365F" w:rsidP="005516F9">
            <w:pPr>
              <w:rPr>
                <w:rFonts w:ascii="Arial" w:hAnsi="Arial" w:cs="Arial"/>
                <w:sz w:val="22"/>
              </w:rPr>
            </w:pPr>
            <w:r w:rsidRPr="006F32C7">
              <w:rPr>
                <w:rFonts w:ascii="Arial" w:hAnsi="Arial" w:cs="Arial"/>
                <w:sz w:val="22"/>
              </w:rPr>
              <w:t>zum: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65F" w:rsidRPr="006F32C7" w:rsidRDefault="00EB365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EC3DF3" w:rsidRPr="000E0FFC" w:rsidRDefault="00EC3DF3">
      <w:pPr>
        <w:rPr>
          <w:rFonts w:ascii="Arial" w:hAnsi="Arial" w:cs="Arial"/>
          <w:bCs/>
          <w:sz w:val="22"/>
          <w:szCs w:val="22"/>
        </w:rPr>
      </w:pPr>
    </w:p>
    <w:p w:rsidR="00EB365F" w:rsidRDefault="00B37529">
      <w:pPr>
        <w:pStyle w:val="berschrift2"/>
        <w:rPr>
          <w:b/>
          <w:sz w:val="24"/>
        </w:rPr>
      </w:pPr>
      <w:r w:rsidRPr="00B37529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EB365F" w:rsidRPr="0098303A">
        <w:rPr>
          <w:b/>
          <w:sz w:val="24"/>
        </w:rPr>
        <w:t>Personalien der Schülerin / des Schülers</w:t>
      </w:r>
    </w:p>
    <w:p w:rsidR="002865F8" w:rsidRPr="0098303A" w:rsidRDefault="002865F8">
      <w:pPr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95"/>
        <w:gridCol w:w="1277"/>
        <w:gridCol w:w="1286"/>
        <w:gridCol w:w="1833"/>
        <w:gridCol w:w="209"/>
      </w:tblGrid>
      <w:tr w:rsidR="00EB365F" w:rsidTr="007F5B48">
        <w:trPr>
          <w:trHeight w:val="454"/>
        </w:trPr>
        <w:tc>
          <w:tcPr>
            <w:tcW w:w="4605" w:type="dxa"/>
            <w:gridSpan w:val="2"/>
            <w:tcBorders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Familienname:</w:t>
            </w:r>
          </w:p>
        </w:tc>
        <w:tc>
          <w:tcPr>
            <w:tcW w:w="4605" w:type="dxa"/>
            <w:gridSpan w:val="4"/>
            <w:tcBorders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</w:p>
        </w:tc>
      </w:tr>
      <w:tr w:rsidR="007F5B48" w:rsidTr="00D91F10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B48" w:rsidRDefault="007F5B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geb. am :                             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B48" w:rsidRPr="00656193" w:rsidRDefault="007F5B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</w:t>
            </w:r>
            <w:r w:rsidR="00D91F10">
              <w:rPr>
                <w:rFonts w:ascii="Arial" w:hAnsi="Arial" w:cs="Arial"/>
                <w:sz w:val="20"/>
              </w:rPr>
              <w:t>sort: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B48" w:rsidRPr="00656193" w:rsidRDefault="007F5B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B48" w:rsidRPr="00656193" w:rsidRDefault="00D91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Geburtsland: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B48" w:rsidRPr="00656193" w:rsidRDefault="007F5B48">
            <w:pPr>
              <w:rPr>
                <w:rFonts w:ascii="Arial" w:hAnsi="Arial" w:cs="Arial"/>
                <w:sz w:val="20"/>
              </w:rPr>
            </w:pPr>
          </w:p>
        </w:tc>
      </w:tr>
      <w:tr w:rsidR="00EB365F" w:rsidTr="007F5B48">
        <w:trPr>
          <w:trHeight w:val="454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Staatsangehörigkeit: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D91F10" w:rsidP="00D91F1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evtl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2.</w:t>
            </w:r>
            <w:r w:rsidR="00316DA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Staatsangehörigkeit:</w:t>
            </w:r>
          </w:p>
        </w:tc>
      </w:tr>
      <w:tr w:rsidR="00EB365F" w:rsidTr="005D6DC4">
        <w:trPr>
          <w:trHeight w:val="626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Geschlecht:   </w:t>
            </w:r>
            <w:r w:rsidRPr="008C36B2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2"/>
            <w:r w:rsidRPr="008C36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0517">
              <w:rPr>
                <w:rFonts w:ascii="Arial" w:hAnsi="Arial" w:cs="Arial"/>
                <w:sz w:val="22"/>
                <w:szCs w:val="22"/>
              </w:rPr>
            </w:r>
            <w:r w:rsidR="00EB0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8C36B2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3"/>
            <w:r w:rsidRPr="008C36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0517">
              <w:rPr>
                <w:rFonts w:ascii="Arial" w:hAnsi="Arial" w:cs="Arial"/>
                <w:sz w:val="22"/>
                <w:szCs w:val="22"/>
              </w:rPr>
            </w:r>
            <w:r w:rsidR="00EB0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65F" w:rsidRPr="002C09AF" w:rsidRDefault="002C09AF" w:rsidP="005D6DC4">
            <w:pPr>
              <w:rPr>
                <w:rFonts w:ascii="Arial" w:hAnsi="Arial" w:cs="Arial"/>
                <w:sz w:val="20"/>
                <w:szCs w:val="20"/>
              </w:rPr>
            </w:pPr>
            <w:r w:rsidRPr="005D6DC4">
              <w:rPr>
                <w:rFonts w:ascii="Arial" w:hAnsi="Arial" w:cs="Arial"/>
                <w:sz w:val="22"/>
                <w:szCs w:val="22"/>
              </w:rPr>
              <w:t>Jahr des Zuzugs nach Deutschland</w:t>
            </w:r>
            <w:r w:rsidR="005D6D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7306">
              <w:rPr>
                <w:rFonts w:ascii="Arial" w:hAnsi="Arial" w:cs="Arial"/>
                <w:sz w:val="18"/>
                <w:szCs w:val="18"/>
              </w:rPr>
              <w:t>(</w:t>
            </w:r>
            <w:r w:rsidR="005D6DC4">
              <w:rPr>
                <w:rFonts w:ascii="Arial" w:hAnsi="Arial" w:cs="Arial"/>
                <w:sz w:val="18"/>
                <w:szCs w:val="18"/>
              </w:rPr>
              <w:t xml:space="preserve">falls das Geburtsland nicht </w:t>
            </w:r>
            <w:r w:rsidR="00E811E4">
              <w:rPr>
                <w:rFonts w:ascii="Arial" w:hAnsi="Arial" w:cs="Arial"/>
                <w:sz w:val="18"/>
                <w:szCs w:val="18"/>
              </w:rPr>
              <w:t>Deutschland</w:t>
            </w:r>
            <w:r w:rsidR="005D6DC4">
              <w:rPr>
                <w:rFonts w:ascii="Arial" w:hAnsi="Arial" w:cs="Arial"/>
                <w:sz w:val="18"/>
                <w:szCs w:val="18"/>
              </w:rPr>
              <w:t xml:space="preserve"> war</w:t>
            </w:r>
            <w:r w:rsidR="00720D5A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65F" w:rsidRDefault="00EB365F" w:rsidP="002C09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365F" w:rsidTr="007F5B48">
        <w:trPr>
          <w:trHeight w:val="454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</w:p>
        </w:tc>
      </w:tr>
      <w:tr w:rsidR="00EB365F" w:rsidTr="007F5B48">
        <w:trPr>
          <w:trHeight w:val="454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ggf. neue Anschrift: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</w:p>
        </w:tc>
      </w:tr>
      <w:tr w:rsidR="00EB365F" w:rsidTr="00F70E6C">
        <w:trPr>
          <w:trHeight w:val="454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EB365F" w:rsidP="008C36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evtl. Auslandsaufenthalt in Jg. </w:t>
            </w:r>
            <w:r w:rsidR="008C36B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6B2">
              <w:rPr>
                <w:rFonts w:ascii="Arial" w:hAnsi="Arial" w:cs="Arial"/>
                <w:sz w:val="22"/>
                <w:szCs w:val="22"/>
              </w:rPr>
              <w:t>11</w:t>
            </w:r>
            <w:r w:rsidR="008C36B2" w:rsidRPr="008C36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0517">
              <w:rPr>
                <w:rFonts w:ascii="Arial" w:hAnsi="Arial" w:cs="Arial"/>
                <w:sz w:val="20"/>
              </w:rPr>
            </w:r>
            <w:r w:rsidR="00EB051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</w:t>
            </w:r>
            <w:r w:rsidR="008C36B2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/  </w:t>
            </w:r>
            <w:r w:rsidRPr="008C36B2">
              <w:rPr>
                <w:rFonts w:ascii="Arial" w:hAnsi="Arial" w:cs="Arial"/>
                <w:sz w:val="22"/>
                <w:szCs w:val="22"/>
              </w:rPr>
              <w:t>12</w:t>
            </w:r>
            <w:r w:rsidR="008C3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2"/>
            <w:r w:rsidRPr="008C36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0517">
              <w:rPr>
                <w:rFonts w:ascii="Arial" w:hAnsi="Arial" w:cs="Arial"/>
                <w:sz w:val="22"/>
                <w:szCs w:val="22"/>
              </w:rPr>
            </w:r>
            <w:r w:rsidR="00EB0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 für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Pr="008C36B2" w:rsidRDefault="00EB365F">
            <w:pPr>
              <w:rPr>
                <w:rFonts w:ascii="Arial" w:hAnsi="Arial" w:cs="Arial"/>
                <w:sz w:val="22"/>
                <w:szCs w:val="22"/>
              </w:rPr>
            </w:pPr>
            <w:r w:rsidRPr="008C36B2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8"/>
            <w:r w:rsidRPr="008C36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0517">
              <w:rPr>
                <w:rFonts w:ascii="Arial" w:hAnsi="Arial" w:cs="Arial"/>
                <w:sz w:val="22"/>
                <w:szCs w:val="22"/>
              </w:rPr>
            </w:r>
            <w:r w:rsidR="00EB0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8C36B2">
              <w:rPr>
                <w:rFonts w:ascii="Arial" w:hAnsi="Arial" w:cs="Arial"/>
                <w:sz w:val="22"/>
                <w:szCs w:val="22"/>
              </w:rPr>
              <w:t xml:space="preserve"> 1 Jahr                    </w:t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9"/>
            <w:r w:rsidRPr="008C36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0517">
              <w:rPr>
                <w:rFonts w:ascii="Arial" w:hAnsi="Arial" w:cs="Arial"/>
                <w:sz w:val="22"/>
                <w:szCs w:val="22"/>
              </w:rPr>
            </w:r>
            <w:r w:rsidR="00EB0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8C36B2">
              <w:rPr>
                <w:rFonts w:ascii="Arial" w:hAnsi="Arial" w:cs="Arial"/>
                <w:sz w:val="22"/>
                <w:szCs w:val="22"/>
              </w:rPr>
              <w:t xml:space="preserve"> ½ Jahr</w:t>
            </w:r>
          </w:p>
        </w:tc>
      </w:tr>
      <w:tr w:rsidR="00EB365F" w:rsidTr="00F70E6C">
        <w:trPr>
          <w:trHeight w:val="454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Kostenbeteiligung wird beantragt       </w:t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0"/>
            <w:r w:rsidRPr="008C36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0517">
              <w:rPr>
                <w:rFonts w:ascii="Arial" w:hAnsi="Arial" w:cs="Arial"/>
                <w:sz w:val="22"/>
                <w:szCs w:val="22"/>
              </w:rPr>
            </w:r>
            <w:r w:rsidR="00EB0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</w:p>
        </w:tc>
      </w:tr>
      <w:tr w:rsidR="00EB365F" w:rsidTr="00F70E6C">
        <w:trPr>
          <w:trHeight w:val="454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 </w:t>
            </w:r>
            <w:r w:rsidR="002865F8">
              <w:rPr>
                <w:rFonts w:ascii="Arial" w:hAnsi="Arial" w:cs="Arial"/>
                <w:b/>
                <w:bCs/>
                <w:sz w:val="20"/>
              </w:rPr>
              <w:t>Schüler/in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</w:p>
        </w:tc>
      </w:tr>
      <w:tr w:rsidR="00EB365F" w:rsidTr="006560EC">
        <w:trPr>
          <w:trHeight w:val="597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Handy: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EB365F">
            <w:pPr>
              <w:rPr>
                <w:rFonts w:ascii="Arial" w:hAnsi="Arial" w:cs="Arial"/>
                <w:sz w:val="20"/>
              </w:rPr>
            </w:pPr>
          </w:p>
        </w:tc>
      </w:tr>
      <w:tr w:rsidR="00EB365F" w:rsidTr="00F70E6C">
        <w:trPr>
          <w:trHeight w:val="454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Default="00F70E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</w:t>
            </w:r>
            <w:r w:rsidR="002865F8">
              <w:rPr>
                <w:rFonts w:ascii="Arial" w:hAnsi="Arial" w:cs="Arial"/>
                <w:sz w:val="20"/>
              </w:rPr>
              <w:t>ail: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65F" w:rsidRPr="00316DA2" w:rsidRDefault="00EB365F" w:rsidP="00316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65F8" w:rsidRPr="002B151F" w:rsidRDefault="002865F8">
      <w:pPr>
        <w:rPr>
          <w:sz w:val="8"/>
          <w:szCs w:val="8"/>
        </w:rPr>
      </w:pPr>
    </w:p>
    <w:p w:rsidR="00EB365F" w:rsidRPr="0031092D" w:rsidRDefault="00EB365F">
      <w:pPr>
        <w:rPr>
          <w:sz w:val="8"/>
          <w:szCs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B365F" w:rsidTr="00F85D8B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E3E" w:rsidRPr="00F85D8B" w:rsidRDefault="00EC37C8" w:rsidP="00EC37C8">
            <w:pPr>
              <w:rPr>
                <w:rFonts w:ascii="Arial" w:hAnsi="Arial" w:cs="Arial"/>
                <w:sz w:val="10"/>
                <w:szCs w:val="10"/>
              </w:rPr>
            </w:pPr>
            <w:r w:rsidRPr="00EC37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5517" w:rsidRPr="00EC37C8" w:rsidRDefault="00AC223E" w:rsidP="00EC3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2a Erziehungsberechtigte</w:t>
            </w:r>
            <w:r w:rsidR="00EC37C8" w:rsidRPr="006560EC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  <w:p w:rsidR="00EC37C8" w:rsidRPr="00F85D8B" w:rsidRDefault="00EC37C8" w:rsidP="00EC37C8">
            <w:pPr>
              <w:rPr>
                <w:rFonts w:ascii="Arial" w:hAnsi="Arial" w:cs="Arial"/>
                <w:sz w:val="10"/>
                <w:szCs w:val="10"/>
              </w:rPr>
            </w:pPr>
          </w:p>
          <w:p w:rsidR="00EC37C8" w:rsidRPr="00EC37C8" w:rsidRDefault="00EC37C8" w:rsidP="00EC37C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560EC">
              <w:rPr>
                <w:rFonts w:ascii="Arial" w:hAnsi="Arial" w:cs="Arial"/>
                <w:b/>
                <w:sz w:val="22"/>
                <w:szCs w:val="22"/>
              </w:rPr>
              <w:t>Status: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6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0517">
              <w:rPr>
                <w:rFonts w:ascii="Arial" w:hAnsi="Arial" w:cs="Arial"/>
                <w:sz w:val="22"/>
                <w:szCs w:val="22"/>
              </w:rPr>
            </w:r>
            <w:r w:rsidR="00EB0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Mutter  </w:t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6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0517">
              <w:rPr>
                <w:rFonts w:ascii="Arial" w:hAnsi="Arial" w:cs="Arial"/>
                <w:sz w:val="22"/>
                <w:szCs w:val="22"/>
              </w:rPr>
            </w:r>
            <w:r w:rsidR="00EB0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Vormund </w:t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6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0517">
              <w:rPr>
                <w:rFonts w:ascii="Arial" w:hAnsi="Arial" w:cs="Arial"/>
                <w:sz w:val="22"/>
                <w:szCs w:val="22"/>
              </w:rPr>
            </w:r>
            <w:r w:rsidR="00EB0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Pflegschaft</w:t>
            </w:r>
          </w:p>
          <w:p w:rsidR="00625517" w:rsidRPr="006560EC" w:rsidRDefault="00625517" w:rsidP="00EC37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17" w:rsidRPr="00144E3E" w:rsidRDefault="00144E3E" w:rsidP="00E05D26">
            <w:pPr>
              <w:rPr>
                <w:rFonts w:ascii="Arial" w:hAnsi="Arial" w:cs="Arial"/>
                <w:sz w:val="20"/>
                <w:szCs w:val="20"/>
              </w:rPr>
            </w:pPr>
            <w:r w:rsidRPr="00144E3E">
              <w:rPr>
                <w:rFonts w:ascii="Arial" w:hAnsi="Arial" w:cs="Arial"/>
                <w:sz w:val="20"/>
                <w:szCs w:val="20"/>
              </w:rPr>
              <w:t xml:space="preserve">Anschrift </w:t>
            </w:r>
            <w:r w:rsidR="00F85D8B">
              <w:rPr>
                <w:rFonts w:ascii="Arial" w:hAnsi="Arial" w:cs="Arial"/>
                <w:sz w:val="20"/>
                <w:szCs w:val="20"/>
              </w:rPr>
              <w:t>( falls von oben abweichend)</w:t>
            </w:r>
          </w:p>
        </w:tc>
      </w:tr>
      <w:tr w:rsidR="00653B38" w:rsidTr="00F85D8B">
        <w:trPr>
          <w:trHeight w:val="456"/>
        </w:trPr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38" w:rsidRPr="00653B38" w:rsidRDefault="006560EC" w:rsidP="00653B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38" w:rsidRPr="00653B38" w:rsidRDefault="008A19AA" w:rsidP="00653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</w:tr>
      <w:tr w:rsidR="00EB365F" w:rsidTr="00F85D8B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5517" w:rsidRDefault="006560EC" w:rsidP="006255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Staatsangehörigkeit: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5517" w:rsidRDefault="008A19AA" w:rsidP="006255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</w:tr>
      <w:tr w:rsidR="00625517" w:rsidTr="00F85D8B">
        <w:trPr>
          <w:trHeight w:val="454"/>
        </w:trPr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5517" w:rsidRDefault="006560EC" w:rsidP="006255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Geburtsland: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5517" w:rsidRDefault="008A19AA" w:rsidP="006255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Handy:</w:t>
            </w:r>
          </w:p>
        </w:tc>
      </w:tr>
      <w:tr w:rsidR="003D6D7E" w:rsidTr="007E60E9">
        <w:trPr>
          <w:trHeight w:val="1013"/>
        </w:trPr>
        <w:tc>
          <w:tcPr>
            <w:tcW w:w="46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4E3E" w:rsidRPr="006560EC" w:rsidRDefault="00144E3E" w:rsidP="001859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0EC">
              <w:rPr>
                <w:rFonts w:ascii="Arial" w:hAnsi="Arial" w:cs="Arial"/>
                <w:b/>
                <w:sz w:val="22"/>
                <w:szCs w:val="22"/>
              </w:rPr>
              <w:t>2b Erziehungsberechtigter:</w:t>
            </w:r>
          </w:p>
          <w:p w:rsidR="003D6D7E" w:rsidRPr="00F85D8B" w:rsidRDefault="003D6D7E" w:rsidP="001859C1">
            <w:pPr>
              <w:rPr>
                <w:rFonts w:ascii="Arial" w:hAnsi="Arial" w:cs="Arial"/>
                <w:sz w:val="10"/>
                <w:szCs w:val="10"/>
              </w:rPr>
            </w:pPr>
          </w:p>
          <w:p w:rsidR="003D6D7E" w:rsidRDefault="00144E3E" w:rsidP="001859C1">
            <w:pPr>
              <w:rPr>
                <w:rFonts w:ascii="Arial" w:hAnsi="Arial" w:cs="Arial"/>
                <w:sz w:val="22"/>
                <w:szCs w:val="22"/>
              </w:rPr>
            </w:pPr>
            <w:r w:rsidRPr="00144E3E">
              <w:rPr>
                <w:rFonts w:ascii="Arial" w:hAnsi="Arial" w:cs="Arial"/>
                <w:b/>
                <w:sz w:val="22"/>
                <w:szCs w:val="22"/>
                <w:u w:val="single"/>
              </w:rPr>
              <w:t>Status: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6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0517">
              <w:rPr>
                <w:rFonts w:ascii="Arial" w:hAnsi="Arial" w:cs="Arial"/>
                <w:sz w:val="22"/>
                <w:szCs w:val="22"/>
              </w:rPr>
            </w:r>
            <w:r w:rsidR="00EB0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Vater </w:t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6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0517">
              <w:rPr>
                <w:rFonts w:ascii="Arial" w:hAnsi="Arial" w:cs="Arial"/>
                <w:sz w:val="22"/>
                <w:szCs w:val="22"/>
              </w:rPr>
            </w:r>
            <w:r w:rsidR="00EB0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Vormund </w:t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6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0517">
              <w:rPr>
                <w:rFonts w:ascii="Arial" w:hAnsi="Arial" w:cs="Arial"/>
                <w:sz w:val="22"/>
                <w:szCs w:val="22"/>
              </w:rPr>
            </w:r>
            <w:r w:rsidR="00EB0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6B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Pflegschaft</w:t>
            </w:r>
          </w:p>
          <w:p w:rsidR="00144E3E" w:rsidRPr="00144E3E" w:rsidRDefault="00144E3E" w:rsidP="001859C1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D7E" w:rsidRDefault="00144E3E" w:rsidP="006560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Anschrift: (falls von oben abweichend)</w:t>
            </w:r>
            <w:r w:rsidR="006560E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53B38" w:rsidTr="007E60E9">
        <w:trPr>
          <w:trHeight w:val="419"/>
        </w:trPr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38" w:rsidRDefault="006560EC" w:rsidP="00653B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38" w:rsidRPr="00653B38" w:rsidRDefault="008A19AA" w:rsidP="00653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</w:tr>
      <w:tr w:rsidR="003D6D7E" w:rsidTr="00F85D8B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7E" w:rsidRDefault="006560EC" w:rsidP="001859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Staatsangehörigkeit:</w:t>
            </w:r>
            <w:r w:rsidR="003D6D7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7E" w:rsidRDefault="008A19AA" w:rsidP="001859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  <w:r w:rsidR="003D6D7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D6D7E" w:rsidTr="00F85D8B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6D7E" w:rsidRDefault="006560EC" w:rsidP="001859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Geburtsland: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6D7E" w:rsidRDefault="008A19AA" w:rsidP="001859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Handy:</w:t>
            </w:r>
          </w:p>
        </w:tc>
      </w:tr>
      <w:tr w:rsidR="008A19AA" w:rsidTr="00F85D8B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19AA" w:rsidRDefault="008A19AA" w:rsidP="001859C1">
            <w:pPr>
              <w:rPr>
                <w:rFonts w:ascii="Arial" w:hAnsi="Arial" w:cs="Arial"/>
                <w:sz w:val="20"/>
              </w:rPr>
            </w:pPr>
            <w:r w:rsidRPr="008A19AA">
              <w:rPr>
                <w:rFonts w:ascii="Arial" w:hAnsi="Arial" w:cs="Arial"/>
                <w:b/>
                <w:sz w:val="20"/>
              </w:rPr>
              <w:t>2a</w:t>
            </w:r>
            <w:r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19AA" w:rsidRDefault="008A19AA" w:rsidP="001859C1">
            <w:pPr>
              <w:rPr>
                <w:rFonts w:ascii="Arial" w:hAnsi="Arial" w:cs="Arial"/>
                <w:sz w:val="20"/>
                <w:szCs w:val="20"/>
              </w:rPr>
            </w:pPr>
            <w:r w:rsidRPr="008A19AA">
              <w:rPr>
                <w:rFonts w:ascii="Arial" w:hAnsi="Arial" w:cs="Arial"/>
                <w:b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3D6D7E" w:rsidTr="00113FA4">
        <w:trPr>
          <w:trHeight w:val="680"/>
        </w:trPr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D6D7E" w:rsidRDefault="00B37529" w:rsidP="001859C1">
            <w:pPr>
              <w:rPr>
                <w:rFonts w:ascii="Arial" w:hAnsi="Arial" w:cs="Arial"/>
                <w:sz w:val="20"/>
              </w:rPr>
            </w:pPr>
            <w:r w:rsidRPr="00B37529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D6D7E">
              <w:rPr>
                <w:rFonts w:ascii="Arial" w:hAnsi="Arial" w:cs="Arial"/>
                <w:sz w:val="20"/>
              </w:rPr>
              <w:t>Überwiegend gesprochene Sprache der Familie:</w:t>
            </w:r>
          </w:p>
        </w:tc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D6D7E" w:rsidRPr="000E0FFC" w:rsidRDefault="003D6D7E" w:rsidP="001859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D7E" w:rsidTr="00113FA4">
        <w:trPr>
          <w:trHeight w:val="454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7E" w:rsidRDefault="003D6D7E" w:rsidP="001859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Darüber hinaus gesprochene Sprachen in der Familie:</w:t>
            </w:r>
          </w:p>
          <w:p w:rsidR="003D6D7E" w:rsidRPr="008E3055" w:rsidRDefault="003D6D7E" w:rsidP="001859C1">
            <w:pPr>
              <w:rPr>
                <w:rFonts w:ascii="Arial" w:hAnsi="Arial" w:cs="Arial"/>
                <w:sz w:val="16"/>
                <w:szCs w:val="16"/>
              </w:rPr>
            </w:pPr>
            <w:r w:rsidRPr="008E3055">
              <w:rPr>
                <w:rFonts w:ascii="Arial" w:hAnsi="Arial" w:cs="Arial"/>
                <w:sz w:val="16"/>
                <w:szCs w:val="16"/>
              </w:rPr>
              <w:t>(Mehrfachnennung möglich)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7E" w:rsidRDefault="003D6D7E" w:rsidP="001859C1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FFC" w:rsidRPr="000E0FFC" w:rsidRDefault="000E0FFC" w:rsidP="001859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FA4" w:rsidTr="00144E3E">
        <w:trPr>
          <w:trHeight w:val="643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13FA4" w:rsidRDefault="00113FA4" w:rsidP="00113F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Geschwisterkind an unserer Schule    Name: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3FA4" w:rsidRDefault="00113FA4" w:rsidP="00113FA4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FA4" w:rsidRDefault="00113FA4" w:rsidP="00113FA4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FA4" w:rsidRDefault="00113FA4" w:rsidP="00113F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FA4" w:rsidTr="00144E3E">
        <w:trPr>
          <w:trHeight w:val="284"/>
        </w:trPr>
        <w:tc>
          <w:tcPr>
            <w:tcW w:w="4605" w:type="dxa"/>
            <w:vAlign w:val="bottom"/>
          </w:tcPr>
          <w:p w:rsidR="00113FA4" w:rsidRDefault="00113FA4" w:rsidP="00113F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Klasse: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3FA4" w:rsidRDefault="00113FA4" w:rsidP="00113FA4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FA4" w:rsidRDefault="00113FA4" w:rsidP="00113F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7306" w:rsidRDefault="00FF7306">
      <w:pPr>
        <w:rPr>
          <w:sz w:val="8"/>
          <w:szCs w:val="8"/>
        </w:rPr>
      </w:pPr>
    </w:p>
    <w:p w:rsidR="00E42E0D" w:rsidRDefault="002C09AF" w:rsidP="00316D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spacing w:val="-2"/>
          <w:sz w:val="16"/>
          <w:szCs w:val="16"/>
        </w:rPr>
      </w:pPr>
      <w:r w:rsidRPr="0077660A">
        <w:rPr>
          <w:rFonts w:ascii="Arial" w:hAnsi="Arial" w:cs="Arial"/>
          <w:spacing w:val="-2"/>
          <w:sz w:val="16"/>
          <w:szCs w:val="16"/>
        </w:rPr>
        <w:t xml:space="preserve"> </w:t>
      </w:r>
      <w:r w:rsidR="00C37B64" w:rsidRPr="0077660A">
        <w:rPr>
          <w:rFonts w:ascii="Arial" w:hAnsi="Arial" w:cs="Arial"/>
          <w:spacing w:val="-2"/>
          <w:sz w:val="16"/>
          <w:szCs w:val="16"/>
        </w:rPr>
        <w:t xml:space="preserve">(Alle </w:t>
      </w:r>
      <w:r w:rsidR="00476A35">
        <w:rPr>
          <w:rFonts w:ascii="Arial" w:hAnsi="Arial" w:cs="Arial"/>
          <w:spacing w:val="-2"/>
          <w:sz w:val="16"/>
          <w:szCs w:val="16"/>
        </w:rPr>
        <w:t>A</w:t>
      </w:r>
      <w:r w:rsidR="00C37B64" w:rsidRPr="0077660A">
        <w:rPr>
          <w:rFonts w:ascii="Arial" w:hAnsi="Arial" w:cs="Arial"/>
          <w:spacing w:val="-2"/>
          <w:sz w:val="16"/>
          <w:szCs w:val="16"/>
        </w:rPr>
        <w:t>ngaben dienen ausschließlich schulinternen Zwecken und werden vertraulich behandelt</w:t>
      </w:r>
      <w:r w:rsidR="00476A35">
        <w:rPr>
          <w:rFonts w:ascii="Arial" w:hAnsi="Arial" w:cs="Arial"/>
          <w:spacing w:val="-2"/>
          <w:sz w:val="16"/>
          <w:szCs w:val="16"/>
        </w:rPr>
        <w:t>.</w:t>
      </w:r>
    </w:p>
    <w:p w:rsidR="000E3FF6" w:rsidRDefault="00C37B64" w:rsidP="00316D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spacing w:val="-2"/>
          <w:sz w:val="16"/>
          <w:szCs w:val="16"/>
        </w:rPr>
      </w:pPr>
      <w:r w:rsidRPr="0077660A">
        <w:rPr>
          <w:rFonts w:ascii="Arial" w:hAnsi="Arial" w:cs="Arial"/>
          <w:spacing w:val="-2"/>
          <w:sz w:val="16"/>
          <w:szCs w:val="16"/>
        </w:rPr>
        <w:t>Bei Bedarf erläutern wir Ihnen gerne deren Notwendigkeit).</w:t>
      </w:r>
    </w:p>
    <w:p w:rsidR="000748B7" w:rsidRPr="000748B7" w:rsidRDefault="000748B7" w:rsidP="00316D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spacing w:val="-2"/>
          <w:sz w:val="8"/>
          <w:szCs w:val="8"/>
        </w:rPr>
      </w:pPr>
    </w:p>
    <w:p w:rsidR="000E3FF6" w:rsidRDefault="000E3FF6">
      <w:pPr>
        <w:rPr>
          <w:sz w:val="8"/>
          <w:szCs w:val="8"/>
        </w:rPr>
      </w:pPr>
    </w:p>
    <w:p w:rsidR="005D6DC4" w:rsidRDefault="005D6DC4">
      <w:pPr>
        <w:rPr>
          <w:sz w:val="8"/>
          <w:szCs w:val="8"/>
        </w:rPr>
      </w:pPr>
    </w:p>
    <w:p w:rsidR="000E3FF6" w:rsidRPr="000748B7" w:rsidRDefault="000E3FF6">
      <w:pPr>
        <w:rPr>
          <w:sz w:val="20"/>
          <w:szCs w:val="20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="008E3055">
        <w:rPr>
          <w:sz w:val="8"/>
          <w:szCs w:val="8"/>
        </w:rPr>
        <w:tab/>
      </w:r>
      <w:r w:rsidRPr="000748B7">
        <w:rPr>
          <w:b/>
          <w:sz w:val="20"/>
          <w:szCs w:val="20"/>
        </w:rPr>
        <w:t>Bitte wenden</w:t>
      </w:r>
      <w:r w:rsidR="00703345" w:rsidRPr="000748B7">
        <w:rPr>
          <w:sz w:val="20"/>
          <w:szCs w:val="20"/>
        </w:rPr>
        <w:t xml:space="preserve">    </w:t>
      </w:r>
      <w:r w:rsidRPr="000748B7">
        <w:rPr>
          <w:sz w:val="20"/>
          <w:szCs w:val="20"/>
        </w:rPr>
        <w:t xml:space="preserve"> </w:t>
      </w:r>
      <w:r w:rsidRPr="000748B7">
        <w:rPr>
          <w:sz w:val="20"/>
          <w:szCs w:val="20"/>
        </w:rPr>
        <w:sym w:font="Wingdings" w:char="F0E8"/>
      </w:r>
    </w:p>
    <w:p w:rsidR="00F85904" w:rsidRDefault="00B37529" w:rsidP="00F85904">
      <w:pPr>
        <w:pStyle w:val="berschrift1"/>
        <w:rPr>
          <w:rFonts w:ascii="Arial" w:hAnsi="Arial" w:cs="Arial"/>
          <w:sz w:val="22"/>
        </w:rPr>
      </w:pPr>
      <w:r w:rsidRPr="00B37529">
        <w:rPr>
          <w:rFonts w:ascii="Arial" w:hAnsi="Arial" w:cs="Arial"/>
          <w:sz w:val="24"/>
        </w:rPr>
        <w:lastRenderedPageBreak/>
        <w:t>4</w:t>
      </w:r>
      <w:r>
        <w:rPr>
          <w:rFonts w:ascii="Arial" w:hAnsi="Arial" w:cs="Arial"/>
          <w:sz w:val="22"/>
        </w:rPr>
        <w:t xml:space="preserve">. </w:t>
      </w:r>
      <w:r w:rsidR="00F85904">
        <w:rPr>
          <w:rFonts w:ascii="Arial" w:hAnsi="Arial" w:cs="Arial"/>
          <w:sz w:val="22"/>
        </w:rPr>
        <w:t>Vorbildung der Schülerin/des Schülers</w:t>
      </w:r>
    </w:p>
    <w:p w:rsidR="00266870" w:rsidRPr="00266870" w:rsidRDefault="00266870" w:rsidP="00266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068F">
        <w:rPr>
          <w:rFonts w:ascii="Arial" w:hAnsi="Arial" w:cs="Arial"/>
          <w:sz w:val="20"/>
          <w:szCs w:val="20"/>
        </w:rPr>
        <w:t>nur für extern</w:t>
      </w:r>
      <w:r w:rsidR="00E05D26">
        <w:rPr>
          <w:rFonts w:ascii="Arial" w:hAnsi="Arial" w:cs="Arial"/>
          <w:sz w:val="20"/>
          <w:szCs w:val="20"/>
        </w:rPr>
        <w:t xml:space="preserve">e Anmeldungen, Schüler der </w:t>
      </w:r>
      <w:proofErr w:type="spellStart"/>
      <w:r w:rsidR="00E05D26">
        <w:rPr>
          <w:rFonts w:ascii="Arial" w:hAnsi="Arial" w:cs="Arial"/>
          <w:sz w:val="20"/>
          <w:szCs w:val="20"/>
        </w:rPr>
        <w:t>StS</w:t>
      </w:r>
      <w:proofErr w:type="spellEnd"/>
      <w:r w:rsidR="00E05D26">
        <w:rPr>
          <w:rFonts w:ascii="Arial" w:hAnsi="Arial" w:cs="Arial"/>
          <w:sz w:val="20"/>
          <w:szCs w:val="20"/>
        </w:rPr>
        <w:t xml:space="preserve"> Rissen</w:t>
      </w:r>
      <w:r w:rsidR="00A8068F">
        <w:rPr>
          <w:rFonts w:ascii="Arial" w:hAnsi="Arial" w:cs="Arial"/>
          <w:sz w:val="20"/>
          <w:szCs w:val="20"/>
        </w:rPr>
        <w:t xml:space="preserve">  machen weiter mit Punkt 5)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3240"/>
        <w:gridCol w:w="1620"/>
        <w:gridCol w:w="1620"/>
        <w:gridCol w:w="1080"/>
      </w:tblGrid>
      <w:tr w:rsidR="00F85904" w:rsidTr="00F85904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5904" w:rsidRDefault="00F85904">
            <w:pPr>
              <w:pStyle w:val="berschrift1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Schulform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5904" w:rsidRDefault="00F85904">
            <w:pPr>
              <w:pStyle w:val="berschrift1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Name der Schule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5904" w:rsidRDefault="00F85904">
            <w:pPr>
              <w:pStyle w:val="berschrift1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5904" w:rsidRDefault="00F85904">
            <w:pPr>
              <w:pStyle w:val="berschrift1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Eintritt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5904" w:rsidRDefault="00F85904">
            <w:pPr>
              <w:pStyle w:val="berschrift1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in Klasse</w:t>
            </w:r>
          </w:p>
        </w:tc>
      </w:tr>
      <w:tr w:rsidR="00F85904" w:rsidTr="00F85904">
        <w:trPr>
          <w:trHeight w:val="397"/>
        </w:trPr>
        <w:tc>
          <w:tcPr>
            <w:tcW w:w="16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85904" w:rsidRDefault="00F85904">
            <w:pPr>
              <w:pStyle w:val="berschrift1"/>
              <w:ind w:right="-290"/>
              <w:rPr>
                <w:sz w:val="22"/>
              </w:rPr>
            </w:pPr>
          </w:p>
        </w:tc>
      </w:tr>
      <w:tr w:rsidR="00F85904" w:rsidTr="00F85904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</w:tr>
      <w:tr w:rsidR="00F85904" w:rsidTr="00F85904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</w:tr>
      <w:tr w:rsidR="00F85904" w:rsidTr="00F85904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85904" w:rsidRDefault="00F85904">
            <w:pPr>
              <w:pStyle w:val="berschrift1"/>
              <w:rPr>
                <w:sz w:val="22"/>
              </w:rPr>
            </w:pPr>
          </w:p>
        </w:tc>
      </w:tr>
    </w:tbl>
    <w:p w:rsidR="00F85904" w:rsidRDefault="00F85904" w:rsidP="00F85904">
      <w:pPr>
        <w:pStyle w:val="berschrift1"/>
        <w:rPr>
          <w:sz w:val="8"/>
          <w:szCs w:val="8"/>
        </w:rPr>
      </w:pPr>
    </w:p>
    <w:p w:rsidR="00F85904" w:rsidRPr="00203A25" w:rsidRDefault="00F85904" w:rsidP="00F85904">
      <w:pPr>
        <w:rPr>
          <w:sz w:val="8"/>
          <w:szCs w:val="8"/>
        </w:rPr>
      </w:pPr>
    </w:p>
    <w:p w:rsidR="00F85904" w:rsidRDefault="00F85904" w:rsidP="00F85904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der Anmeldung vorgelegte / erforderliche Dokumente :</w:t>
      </w:r>
    </w:p>
    <w:p w:rsidR="00266870" w:rsidRPr="00266870" w:rsidRDefault="00266870" w:rsidP="00266870">
      <w:pPr>
        <w:rPr>
          <w:rFonts w:ascii="Arial" w:hAnsi="Arial" w:cs="Arial"/>
          <w:sz w:val="20"/>
          <w:szCs w:val="20"/>
        </w:rPr>
      </w:pPr>
      <w:r w:rsidRPr="00266870">
        <w:rPr>
          <w:rFonts w:ascii="Arial" w:hAnsi="Arial" w:cs="Arial"/>
          <w:sz w:val="20"/>
          <w:szCs w:val="20"/>
        </w:rPr>
        <w:t>(Sch</w:t>
      </w:r>
      <w:r>
        <w:rPr>
          <w:rFonts w:ascii="Arial" w:hAnsi="Arial" w:cs="Arial"/>
          <w:sz w:val="20"/>
          <w:szCs w:val="20"/>
        </w:rPr>
        <w:t>üler der S</w:t>
      </w:r>
      <w:r w:rsidR="00E05D26">
        <w:rPr>
          <w:rFonts w:ascii="Arial" w:hAnsi="Arial" w:cs="Arial"/>
          <w:sz w:val="20"/>
          <w:szCs w:val="20"/>
        </w:rPr>
        <w:t>tadtteilschule Rissen</w:t>
      </w:r>
      <w:r w:rsidRPr="00266870">
        <w:rPr>
          <w:rFonts w:ascii="Arial" w:hAnsi="Arial" w:cs="Arial"/>
          <w:sz w:val="20"/>
          <w:szCs w:val="20"/>
        </w:rPr>
        <w:t xml:space="preserve"> benötigen nur das letzte Zeugnis)</w:t>
      </w:r>
    </w:p>
    <w:p w:rsidR="00F85904" w:rsidRDefault="00F85904" w:rsidP="00F85904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20"/>
        <w:gridCol w:w="2300"/>
      </w:tblGrid>
      <w:tr w:rsidR="00F85904" w:rsidTr="00F85904">
        <w:trPr>
          <w:trHeight w:val="284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04" w:rsidRDefault="00F859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innerhalb Hamburgs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04" w:rsidRDefault="00F859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vorgelegt am: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904" w:rsidRDefault="00F859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zurückgegeben am:</w:t>
            </w:r>
          </w:p>
        </w:tc>
      </w:tr>
      <w:tr w:rsidR="00F85904" w:rsidTr="00F8590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5904" w:rsidRDefault="00F859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Personalausweis/Sorgeberechtigte/r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oder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Default="00F859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Default="00F8590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85904" w:rsidRPr="007232CC" w:rsidTr="00F8590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5904" w:rsidRPr="007232CC" w:rsidRDefault="00F85904">
            <w:pPr>
              <w:rPr>
                <w:rFonts w:ascii="Arial" w:hAnsi="Arial" w:cs="Arial"/>
                <w:b/>
                <w:sz w:val="22"/>
              </w:rPr>
            </w:pPr>
            <w:r w:rsidRPr="007232CC">
              <w:rPr>
                <w:rFonts w:ascii="Arial" w:hAnsi="Arial" w:cs="Arial"/>
                <w:b/>
                <w:sz w:val="22"/>
              </w:rPr>
              <w:t xml:space="preserve">Personalausweis / </w:t>
            </w:r>
            <w:proofErr w:type="spellStart"/>
            <w:r w:rsidRPr="007232CC">
              <w:rPr>
                <w:rFonts w:ascii="Arial" w:hAnsi="Arial" w:cs="Arial"/>
                <w:b/>
                <w:sz w:val="22"/>
              </w:rPr>
              <w:t>vollj</w:t>
            </w:r>
            <w:proofErr w:type="spellEnd"/>
            <w:r w:rsidRPr="007232CC">
              <w:rPr>
                <w:rFonts w:ascii="Arial" w:hAnsi="Arial" w:cs="Arial"/>
                <w:b/>
                <w:sz w:val="22"/>
              </w:rPr>
              <w:t>. Schüler/in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Pr="007232CC" w:rsidRDefault="00F859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Pr="007232CC" w:rsidRDefault="00F859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85904" w:rsidTr="00F8590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5904" w:rsidRDefault="00F859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Letztes Zeugnis (Fotokopie)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Default="00F859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Default="00F8590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85904" w:rsidTr="00F8590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5904" w:rsidRDefault="00F859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Kopie der Meldeanschrift </w:t>
            </w:r>
            <w:r w:rsidRPr="00266870">
              <w:rPr>
                <w:rFonts w:ascii="Arial" w:hAnsi="Arial" w:cs="Arial"/>
                <w:b/>
              </w:rPr>
              <w:t>*</w:t>
            </w:r>
            <w:r w:rsidR="00266870" w:rsidRPr="0026687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Default="00F859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Default="00F8590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F85904" w:rsidRDefault="00266870" w:rsidP="00F85904">
      <w:pPr>
        <w:rPr>
          <w:rFonts w:ascii="Arial" w:hAnsi="Arial" w:cs="Arial"/>
          <w:sz w:val="20"/>
          <w:szCs w:val="20"/>
        </w:rPr>
      </w:pPr>
      <w:r w:rsidRPr="00266870">
        <w:rPr>
          <w:b/>
        </w:rPr>
        <w:t>*</w:t>
      </w:r>
      <w:r w:rsidR="00F85904" w:rsidRPr="00266870">
        <w:rPr>
          <w:b/>
        </w:rPr>
        <w:t>*</w:t>
      </w:r>
      <w:r w:rsidR="00F85904">
        <w:rPr>
          <w:rFonts w:ascii="Arial" w:hAnsi="Arial" w:cs="Arial"/>
          <w:sz w:val="20"/>
          <w:szCs w:val="20"/>
        </w:rPr>
        <w:t>nur wenn  die Angaben zum Wohnsitz  im Personalausweis fehlen.</w:t>
      </w:r>
    </w:p>
    <w:p w:rsidR="00203A25" w:rsidRPr="00203A25" w:rsidRDefault="00203A25" w:rsidP="00F8590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20"/>
        <w:gridCol w:w="2300"/>
      </w:tblGrid>
      <w:tr w:rsidR="00F85904" w:rsidTr="00F85904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04" w:rsidRDefault="00F8590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außerhalb Hamburgs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04" w:rsidRDefault="00F859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vorgelegt am: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904" w:rsidRDefault="00F859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zurückgegeben am:</w:t>
            </w:r>
          </w:p>
        </w:tc>
      </w:tr>
      <w:tr w:rsidR="00F85904" w:rsidTr="00F85904">
        <w:trPr>
          <w:trHeight w:val="92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5904" w:rsidRDefault="00F859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Personalausweis wie oben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Default="00F85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Default="00F85904">
            <w:pPr>
              <w:jc w:val="center"/>
              <w:rPr>
                <w:rFonts w:ascii="Arial" w:hAnsi="Arial" w:cs="Arial"/>
              </w:rPr>
            </w:pPr>
          </w:p>
        </w:tc>
      </w:tr>
      <w:tr w:rsidR="00F85904" w:rsidTr="00F85904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5904" w:rsidRDefault="00F85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Nachweis der Versetzung in die Studienstufe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Default="00F85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Default="00F85904">
            <w:pPr>
              <w:jc w:val="center"/>
              <w:rPr>
                <w:rFonts w:ascii="Arial" w:hAnsi="Arial" w:cs="Arial"/>
              </w:rPr>
            </w:pPr>
          </w:p>
        </w:tc>
      </w:tr>
      <w:tr w:rsidR="00F85904" w:rsidTr="00F85904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5904" w:rsidRDefault="00F859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letzten</w:t>
            </w:r>
            <w:r w:rsidR="00CA356A">
              <w:rPr>
                <w:rFonts w:ascii="Arial" w:hAnsi="Arial" w:cs="Arial"/>
                <w:sz w:val="22"/>
              </w:rPr>
              <w:t xml:space="preserve"> 3</w:t>
            </w:r>
            <w:r>
              <w:rPr>
                <w:rFonts w:ascii="Arial" w:hAnsi="Arial" w:cs="Arial"/>
                <w:sz w:val="22"/>
              </w:rPr>
              <w:t xml:space="preserve"> Zeugnisse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Default="00F85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04" w:rsidRDefault="00F859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5904" w:rsidRDefault="00F85904" w:rsidP="00F85904">
      <w:pPr>
        <w:rPr>
          <w:sz w:val="16"/>
          <w:szCs w:val="16"/>
        </w:rPr>
      </w:pPr>
    </w:p>
    <w:p w:rsidR="00F85904" w:rsidRPr="003B31EB" w:rsidRDefault="00B37529" w:rsidP="00F85904">
      <w:pPr>
        <w:tabs>
          <w:tab w:val="left" w:pos="708"/>
          <w:tab w:val="left" w:pos="1416"/>
          <w:tab w:val="left" w:pos="2124"/>
          <w:tab w:val="left" w:pos="4860"/>
        </w:tabs>
        <w:rPr>
          <w:rFonts w:ascii="Arial" w:hAnsi="Arial" w:cs="Arial"/>
          <w:b/>
          <w:bCs/>
          <w:sz w:val="22"/>
          <w:szCs w:val="22"/>
        </w:rPr>
      </w:pPr>
      <w:r w:rsidRPr="003B31EB">
        <w:rPr>
          <w:rFonts w:ascii="Arial" w:hAnsi="Arial" w:cs="Arial"/>
          <w:b/>
          <w:bCs/>
          <w:sz w:val="22"/>
          <w:szCs w:val="22"/>
        </w:rPr>
        <w:t xml:space="preserve">5. </w:t>
      </w:r>
      <w:r w:rsidR="00F85904" w:rsidRPr="003B31EB">
        <w:rPr>
          <w:rFonts w:ascii="Arial" w:hAnsi="Arial" w:cs="Arial"/>
          <w:b/>
          <w:bCs/>
          <w:sz w:val="22"/>
          <w:szCs w:val="22"/>
        </w:rPr>
        <w:t>Fremdsprachen</w:t>
      </w:r>
      <w:r w:rsidR="00033DF0" w:rsidRPr="003B31E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69B6" w:rsidRDefault="003B31EB" w:rsidP="00F85904">
      <w:pPr>
        <w:tabs>
          <w:tab w:val="left" w:pos="708"/>
          <w:tab w:val="left" w:pos="1416"/>
          <w:tab w:val="left" w:pos="2124"/>
          <w:tab w:val="left" w:pos="4860"/>
        </w:tabs>
        <w:rPr>
          <w:b/>
          <w:bCs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0189C" wp14:editId="5F1D2469">
                <wp:simplePos x="0" y="0"/>
                <wp:positionH relativeFrom="column">
                  <wp:posOffset>3071495</wp:posOffset>
                </wp:positionH>
                <wp:positionV relativeFrom="paragraph">
                  <wp:posOffset>10160</wp:posOffset>
                </wp:positionV>
                <wp:extent cx="2886075" cy="5715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1D" w:rsidRPr="003B31EB" w:rsidRDefault="001938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3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Schüler, die keine Hamburger Schule besucht haben, müssen den Sprachverlauf durch Zeugnisse dokumentieren</w:t>
                            </w:r>
                            <w:r w:rsidR="00265E11" w:rsidRPr="003B3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85pt;margin-top:.8pt;width:227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" stroked="f">
                <v:textbox>
                  <w:txbxContent>
                    <w:p w:rsidR="0019381D" w:rsidRPr="003B31EB" w:rsidRDefault="001938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31EB">
                        <w:rPr>
                          <w:rFonts w:ascii="Arial" w:hAnsi="Arial" w:cs="Arial"/>
                          <w:sz w:val="22"/>
                          <w:szCs w:val="22"/>
                        </w:rPr>
                        <w:t>Schüler, die keine Hamburger Schule besucht haben, müssen den Sprachverlauf durch Zeugnisse dokumentieren</w:t>
                      </w:r>
                      <w:r w:rsidR="00265E11" w:rsidRPr="003B31E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75430" w:rsidRPr="00675430" w:rsidRDefault="00675430" w:rsidP="00F85904">
      <w:pPr>
        <w:tabs>
          <w:tab w:val="left" w:pos="708"/>
          <w:tab w:val="left" w:pos="1416"/>
          <w:tab w:val="left" w:pos="2124"/>
          <w:tab w:val="left" w:pos="4860"/>
        </w:tabs>
        <w:rPr>
          <w:bCs/>
        </w:rPr>
      </w:pPr>
      <w:r w:rsidRPr="00675430">
        <w:rPr>
          <w:bCs/>
        </w:rPr>
        <w:t xml:space="preserve">   </w:t>
      </w:r>
      <w:r>
        <w:rPr>
          <w:bCs/>
        </w:rPr>
        <w:t xml:space="preserve">   </w:t>
      </w:r>
      <w:r w:rsidRPr="00675430">
        <w:rPr>
          <w:bCs/>
        </w:rPr>
        <w:tab/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736"/>
        <w:gridCol w:w="851"/>
        <w:gridCol w:w="708"/>
        <w:gridCol w:w="4735"/>
      </w:tblGrid>
      <w:tr w:rsidR="00F85904" w:rsidTr="009919F6">
        <w:trPr>
          <w:gridAfter w:val="1"/>
          <w:wAfter w:w="4735" w:type="dxa"/>
          <w:cantSplit/>
          <w:trHeight w:val="397"/>
        </w:trPr>
        <w:tc>
          <w:tcPr>
            <w:tcW w:w="2311" w:type="dxa"/>
            <w:vMerge w:val="restart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>Englisch ab Jahrgang: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</w:tr>
      <w:tr w:rsidR="00F85904" w:rsidTr="009919F6">
        <w:trPr>
          <w:gridAfter w:val="1"/>
          <w:wAfter w:w="4735" w:type="dxa"/>
          <w:cantSplit/>
          <w:trHeight w:val="390"/>
        </w:trPr>
        <w:tc>
          <w:tcPr>
            <w:tcW w:w="0" w:type="auto"/>
            <w:vMerge/>
            <w:vAlign w:val="center"/>
            <w:hideMark/>
          </w:tcPr>
          <w:p w:rsidR="00F85904" w:rsidRDefault="00F85904" w:rsidP="009919F6">
            <w:pPr>
              <w:rPr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</w:tr>
      <w:tr w:rsidR="00F85904" w:rsidTr="009919F6">
        <w:trPr>
          <w:gridAfter w:val="1"/>
          <w:wAfter w:w="4735" w:type="dxa"/>
          <w:cantSplit/>
          <w:trHeight w:val="340"/>
        </w:trPr>
        <w:tc>
          <w:tcPr>
            <w:tcW w:w="2311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 xml:space="preserve">Spanisch ab Jahrgang     </w:t>
            </w:r>
          </w:p>
        </w:tc>
        <w:tc>
          <w:tcPr>
            <w:tcW w:w="736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 xml:space="preserve">6   </w:t>
            </w:r>
            <w:r>
              <w:rPr>
                <w:sz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4"/>
            <w:r>
              <w:rPr>
                <w:sz w:val="22"/>
              </w:rPr>
              <w:instrText xml:space="preserve"> FORMCHECKBOX </w:instrText>
            </w:r>
            <w:r w:rsidR="00EB0517">
              <w:rPr>
                <w:sz w:val="22"/>
              </w:rPr>
            </w:r>
            <w:r w:rsidR="00EB0517">
              <w:rPr>
                <w:sz w:val="22"/>
              </w:rPr>
              <w:fldChar w:fldCharType="separate"/>
            </w:r>
            <w:r>
              <w:fldChar w:fldCharType="end"/>
            </w:r>
            <w:bookmarkEnd w:id="8"/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vAlign w:val="center"/>
            <w:hideMark/>
          </w:tcPr>
          <w:p w:rsidR="00F85904" w:rsidRDefault="00F85904" w:rsidP="009919F6">
            <w:pPr>
              <w:jc w:val="center"/>
            </w:pPr>
            <w:r>
              <w:rPr>
                <w:sz w:val="22"/>
              </w:rPr>
              <w:t>bis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3B31EB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0B4A2" wp14:editId="4C0E829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137160</wp:posOffset>
                      </wp:positionV>
                      <wp:extent cx="2495550" cy="2209800"/>
                      <wp:effectExtent l="0" t="0" r="19050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7232CC" w:rsidRDefault="007232CC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7232CC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Vermerke der Schule</w:t>
                                  </w:r>
                                </w:p>
                                <w:p w:rsidR="007232CC" w:rsidRDefault="007232CC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9919F6" w:rsidRDefault="009A500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500F">
                                    <w:rPr>
                                      <w:rFonts w:ascii="Arial" w:hAnsi="Arial" w:cs="Arial"/>
                                    </w:rPr>
                                    <w:t>DIVIS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Daten 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angef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id w:val="14912213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9A500F">
                                        <w:rPr>
                                          <w:rFonts w:ascii="MS Gothic" w:eastAsia="MS Gothic" w:hAnsi="Arial" w:cs="Arial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Schülerbogen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angef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9919F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id w:val="-7891165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9A500F">
                                        <w:rPr>
                                          <w:rFonts w:ascii="MS Gothic" w:eastAsia="MS Gothic" w:hAnsi="MS Gothic" w:cs="Arial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A500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9919F6" w:rsidRDefault="009919F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A500F" w:rsidRPr="009919F6" w:rsidRDefault="009919F6">
                                  <w:pPr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 w:rsidRPr="009919F6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Antrag auf  Schulwechsel(Gy 34)</w:t>
                                  </w:r>
                                </w:p>
                                <w:p w:rsidR="009919F6" w:rsidRDefault="009919F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919F6" w:rsidRPr="009919F6" w:rsidRDefault="009919F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wurde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angef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id w:val="-11533722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9919F6">
                                        <w:rPr>
                                          <w:rFonts w:ascii="MS Gothic" w:eastAsia="MS Gothic" w:hAnsi="MS Gothic" w:cs="Arial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7232CC" w:rsidRDefault="007232CC" w:rsidP="009A500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 w:rsidR="009919F6">
                                    <w:rPr>
                                      <w:rFonts w:ascii="Arial" w:hAnsi="Arial" w:cs="Arial"/>
                                    </w:rPr>
                                    <w:t>liegt vor</w:t>
                                  </w:r>
                                  <w:r w:rsidR="009919F6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9919F6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9919F6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id w:val="6948916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919F6" w:rsidRPr="009919F6">
                                        <w:rPr>
                                          <w:rFonts w:ascii="MS Gothic" w:eastAsia="MS Gothic" w:hAnsi="MS Gothic" w:cs="Arial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9919F6" w:rsidRPr="007232CC" w:rsidRDefault="009919F6" w:rsidP="009A500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7232CC" w:rsidRDefault="007232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74.1pt;margin-top:10.8pt;width:196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">
                      <v:textbox>
                        <w:txbxContent>
                          <w:p w:rsidR="007232CC" w:rsidRDefault="007232C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232C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Vermerke der Schule</w:t>
                            </w:r>
                          </w:p>
                          <w:p w:rsidR="007232CC" w:rsidRDefault="007232C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9919F6" w:rsidRDefault="009A500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500F">
                              <w:rPr>
                                <w:rFonts w:ascii="Arial" w:hAnsi="Arial" w:cs="Arial"/>
                              </w:rPr>
                              <w:t>DIVIS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Daten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angef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1491221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A500F">
                                  <w:rPr>
                                    <w:rFonts w:ascii="MS Gothic" w:eastAsia="MS Gothic" w:hAnsi="Arial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   Schülerbogen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angef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919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-789116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A500F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9A50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919F6" w:rsidRDefault="009919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A500F" w:rsidRPr="009919F6" w:rsidRDefault="009919F6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919F6">
                              <w:rPr>
                                <w:rFonts w:ascii="Arial" w:hAnsi="Arial" w:cs="Arial"/>
                                <w:u w:val="single"/>
                              </w:rPr>
                              <w:t>Antrag auf  Schulwechsel(Gy 34)</w:t>
                            </w:r>
                          </w:p>
                          <w:p w:rsidR="009919F6" w:rsidRDefault="009919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19F6" w:rsidRPr="009919F6" w:rsidRDefault="009919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wurde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angef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-1153372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919F6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232CC" w:rsidRDefault="007232CC" w:rsidP="009A50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9919F6">
                              <w:rPr>
                                <w:rFonts w:ascii="Arial" w:hAnsi="Arial" w:cs="Arial"/>
                              </w:rPr>
                              <w:t>liegt vor</w:t>
                            </w:r>
                            <w:r w:rsidR="009919F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919F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919F6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6948916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19F6" w:rsidRPr="009919F6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919F6" w:rsidRPr="007232CC" w:rsidRDefault="009919F6" w:rsidP="009A500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7232CC" w:rsidRDefault="007232C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5904" w:rsidTr="009919F6">
        <w:trPr>
          <w:gridAfter w:val="1"/>
          <w:wAfter w:w="4735" w:type="dxa"/>
          <w:cantSplit/>
          <w:trHeight w:val="340"/>
        </w:trPr>
        <w:tc>
          <w:tcPr>
            <w:tcW w:w="2311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>Spanisch ab Jahrgang</w:t>
            </w:r>
          </w:p>
        </w:tc>
        <w:tc>
          <w:tcPr>
            <w:tcW w:w="736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 xml:space="preserve">7   </w:t>
            </w:r>
            <w:r>
              <w:rPr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3"/>
            <w:r>
              <w:rPr>
                <w:sz w:val="22"/>
              </w:rPr>
              <w:instrText xml:space="preserve"> FORMCHECKBOX </w:instrText>
            </w:r>
            <w:r w:rsidR="00EB0517">
              <w:rPr>
                <w:sz w:val="22"/>
              </w:rPr>
            </w:r>
            <w:r w:rsidR="00EB0517">
              <w:rPr>
                <w:sz w:val="22"/>
              </w:rP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51" w:type="dxa"/>
            <w:vAlign w:val="center"/>
            <w:hideMark/>
          </w:tcPr>
          <w:p w:rsidR="00F85904" w:rsidRDefault="00F85904" w:rsidP="009919F6">
            <w:pPr>
              <w:jc w:val="center"/>
            </w:pPr>
            <w:r>
              <w:rPr>
                <w:sz w:val="22"/>
              </w:rPr>
              <w:t>bis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</w:tr>
      <w:tr w:rsidR="00F85904" w:rsidTr="009919F6">
        <w:trPr>
          <w:gridAfter w:val="1"/>
          <w:wAfter w:w="4735" w:type="dxa"/>
          <w:cantSplit/>
          <w:trHeight w:val="340"/>
        </w:trPr>
        <w:tc>
          <w:tcPr>
            <w:tcW w:w="2311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 xml:space="preserve">Spanisch ab Jahrgang </w:t>
            </w:r>
          </w:p>
        </w:tc>
        <w:tc>
          <w:tcPr>
            <w:tcW w:w="736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 xml:space="preserve">9   </w:t>
            </w:r>
            <w:r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5"/>
            <w:r>
              <w:rPr>
                <w:sz w:val="22"/>
              </w:rPr>
              <w:instrText xml:space="preserve"> FORMCHECKBOX </w:instrText>
            </w:r>
            <w:r w:rsidR="00EB0517">
              <w:rPr>
                <w:sz w:val="22"/>
              </w:rPr>
            </w:r>
            <w:r w:rsidR="00EB0517">
              <w:rPr>
                <w:sz w:val="22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51" w:type="dxa"/>
            <w:vAlign w:val="center"/>
            <w:hideMark/>
          </w:tcPr>
          <w:p w:rsidR="00F85904" w:rsidRDefault="00F85904" w:rsidP="009919F6">
            <w:pPr>
              <w:jc w:val="center"/>
            </w:pPr>
            <w:r>
              <w:rPr>
                <w:sz w:val="22"/>
              </w:rPr>
              <w:t>bis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</w:tr>
      <w:tr w:rsidR="00F85904" w:rsidTr="009919F6">
        <w:trPr>
          <w:gridAfter w:val="1"/>
          <w:wAfter w:w="4735" w:type="dxa"/>
          <w:cantSplit/>
          <w:trHeight w:val="340"/>
        </w:trPr>
        <w:tc>
          <w:tcPr>
            <w:tcW w:w="2311" w:type="dxa"/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736" w:type="dxa"/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</w:tr>
      <w:tr w:rsidR="00F85904" w:rsidTr="009919F6">
        <w:trPr>
          <w:gridAfter w:val="1"/>
          <w:wAfter w:w="4735" w:type="dxa"/>
          <w:cantSplit/>
          <w:trHeight w:val="340"/>
        </w:trPr>
        <w:tc>
          <w:tcPr>
            <w:tcW w:w="2311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>Französisch ab Jahrgang</w:t>
            </w:r>
          </w:p>
        </w:tc>
        <w:tc>
          <w:tcPr>
            <w:tcW w:w="736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 xml:space="preserve">6   </w:t>
            </w:r>
            <w:r>
              <w:rPr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>
              <w:rPr>
                <w:sz w:val="22"/>
              </w:rPr>
              <w:instrText xml:space="preserve"> FORMCHECKBOX </w:instrText>
            </w:r>
            <w:r w:rsidR="00EB0517">
              <w:rPr>
                <w:sz w:val="22"/>
              </w:rPr>
            </w:r>
            <w:r w:rsidR="00EB0517">
              <w:rPr>
                <w:sz w:val="22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vAlign w:val="center"/>
            <w:hideMark/>
          </w:tcPr>
          <w:p w:rsidR="00F85904" w:rsidRDefault="00F85904" w:rsidP="009919F6">
            <w:pPr>
              <w:jc w:val="center"/>
            </w:pPr>
            <w:r>
              <w:rPr>
                <w:sz w:val="22"/>
              </w:rPr>
              <w:t>bis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</w:tr>
      <w:tr w:rsidR="00F85904" w:rsidTr="009919F6">
        <w:trPr>
          <w:gridAfter w:val="1"/>
          <w:wAfter w:w="4735" w:type="dxa"/>
          <w:cantSplit/>
          <w:trHeight w:val="340"/>
        </w:trPr>
        <w:tc>
          <w:tcPr>
            <w:tcW w:w="2311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>Französisch ab Jahrgang</w:t>
            </w:r>
          </w:p>
        </w:tc>
        <w:tc>
          <w:tcPr>
            <w:tcW w:w="736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 xml:space="preserve">7   </w:t>
            </w:r>
            <w:r>
              <w:rPr>
                <w:sz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"/>
            <w:r>
              <w:rPr>
                <w:sz w:val="22"/>
              </w:rPr>
              <w:instrText xml:space="preserve"> FORMCHECKBOX </w:instrText>
            </w:r>
            <w:r w:rsidR="00EB0517">
              <w:rPr>
                <w:sz w:val="22"/>
              </w:rPr>
            </w:r>
            <w:r w:rsidR="00EB0517">
              <w:rPr>
                <w:sz w:val="22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51" w:type="dxa"/>
            <w:vAlign w:val="center"/>
            <w:hideMark/>
          </w:tcPr>
          <w:p w:rsidR="00F85904" w:rsidRDefault="00F85904" w:rsidP="009919F6">
            <w:pPr>
              <w:jc w:val="center"/>
            </w:pPr>
            <w:r>
              <w:rPr>
                <w:sz w:val="22"/>
              </w:rPr>
              <w:t>bis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</w:tr>
      <w:tr w:rsidR="00154DB0" w:rsidTr="009919F6">
        <w:trPr>
          <w:gridAfter w:val="1"/>
          <w:wAfter w:w="4735" w:type="dxa"/>
          <w:cantSplit/>
          <w:trHeight w:val="340"/>
        </w:trPr>
        <w:tc>
          <w:tcPr>
            <w:tcW w:w="2311" w:type="dxa"/>
            <w:vAlign w:val="center"/>
          </w:tcPr>
          <w:p w:rsidR="00154DB0" w:rsidRDefault="005D6DC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>Französisch ab Jahrgang</w:t>
            </w:r>
          </w:p>
        </w:tc>
        <w:tc>
          <w:tcPr>
            <w:tcW w:w="736" w:type="dxa"/>
            <w:vAlign w:val="center"/>
          </w:tcPr>
          <w:p w:rsidR="00154DB0" w:rsidRDefault="005D6DC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 xml:space="preserve">9   </w:t>
            </w:r>
            <w:r>
              <w:rPr>
                <w:sz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B0517">
              <w:rPr>
                <w:sz w:val="22"/>
              </w:rPr>
            </w:r>
            <w:r w:rsidR="00EB0517">
              <w:rPr>
                <w:sz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154DB0" w:rsidRDefault="00154DB0" w:rsidP="009919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DB0" w:rsidRDefault="00154DB0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</w:tr>
      <w:tr w:rsidR="00F85904" w:rsidTr="009919F6">
        <w:trPr>
          <w:gridAfter w:val="1"/>
          <w:wAfter w:w="4735" w:type="dxa"/>
          <w:cantSplit/>
          <w:trHeight w:val="340"/>
        </w:trPr>
        <w:tc>
          <w:tcPr>
            <w:tcW w:w="2311" w:type="dxa"/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736" w:type="dxa"/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F85904" w:rsidRDefault="00F85904" w:rsidP="009919F6">
            <w:pPr>
              <w:jc w:val="center"/>
            </w:pPr>
            <w:r>
              <w:rPr>
                <w:sz w:val="22"/>
              </w:rPr>
              <w:t>bis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</w:tr>
      <w:tr w:rsidR="00F85904" w:rsidTr="009919F6">
        <w:trPr>
          <w:gridAfter w:val="1"/>
          <w:wAfter w:w="4735" w:type="dxa"/>
          <w:cantSplit/>
          <w:trHeight w:val="340"/>
        </w:trPr>
        <w:tc>
          <w:tcPr>
            <w:tcW w:w="2311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>Latein ab Jahrgang</w:t>
            </w:r>
          </w:p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>ab Jahrgang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F85904" w:rsidRDefault="00F85904" w:rsidP="009919F6">
            <w:pPr>
              <w:jc w:val="center"/>
            </w:pPr>
            <w:r>
              <w:t>bis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</w:tr>
      <w:tr w:rsidR="00F85904" w:rsidTr="009919F6">
        <w:trPr>
          <w:gridAfter w:val="1"/>
          <w:wAfter w:w="4735" w:type="dxa"/>
          <w:cantSplit/>
          <w:trHeight w:val="210"/>
        </w:trPr>
        <w:tc>
          <w:tcPr>
            <w:tcW w:w="2311" w:type="dxa"/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</w:tr>
      <w:tr w:rsidR="00F85904" w:rsidTr="009919F6">
        <w:trPr>
          <w:gridAfter w:val="1"/>
          <w:wAfter w:w="4735" w:type="dxa"/>
          <w:cantSplit/>
          <w:trHeight w:val="340"/>
        </w:trPr>
        <w:tc>
          <w:tcPr>
            <w:tcW w:w="2311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Sonstige </w:t>
            </w:r>
            <w:r>
              <w:rPr>
                <w:sz w:val="22"/>
              </w:rPr>
              <w:t>Fremdsprachen: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</w:tr>
      <w:tr w:rsidR="00F85904" w:rsidTr="009919F6">
        <w:trPr>
          <w:gridAfter w:val="1"/>
          <w:wAfter w:w="4735" w:type="dxa"/>
          <w:cantSplit/>
          <w:trHeight w:val="340"/>
        </w:trPr>
        <w:tc>
          <w:tcPr>
            <w:tcW w:w="2311" w:type="dxa"/>
            <w:vAlign w:val="center"/>
            <w:hideMark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  <w:r>
              <w:rPr>
                <w:sz w:val="22"/>
              </w:rPr>
              <w:t>ab Jahrgang: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22"/>
              </w:rPr>
            </w:pPr>
          </w:p>
        </w:tc>
      </w:tr>
      <w:tr w:rsidR="00F85904" w:rsidTr="009919F6">
        <w:trPr>
          <w:trHeight w:val="2256"/>
        </w:trPr>
        <w:tc>
          <w:tcPr>
            <w:tcW w:w="9341" w:type="dxa"/>
            <w:gridSpan w:val="5"/>
          </w:tcPr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16"/>
              </w:rPr>
            </w:pPr>
          </w:p>
          <w:tbl>
            <w:tblPr>
              <w:tblStyle w:val="Tabellenraster"/>
              <w:tblW w:w="8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3"/>
              <w:gridCol w:w="1306"/>
              <w:gridCol w:w="1510"/>
              <w:gridCol w:w="1276"/>
            </w:tblGrid>
            <w:tr w:rsidR="00F85904">
              <w:trPr>
                <w:trHeight w:val="510"/>
              </w:trPr>
              <w:tc>
                <w:tcPr>
                  <w:tcW w:w="3983" w:type="dxa"/>
                  <w:vAlign w:val="bottom"/>
                  <w:hideMark/>
                </w:tcPr>
                <w:p w:rsidR="00F85904" w:rsidRDefault="00F85904" w:rsidP="00EB0517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left" w:pos="2124"/>
                      <w:tab w:val="left" w:pos="4860"/>
                    </w:tabs>
                    <w:ind w:left="-108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Wiederholtes Schuljahr im Jahrgang oder</w:t>
                  </w:r>
                </w:p>
                <w:p w:rsidR="00F85904" w:rsidRDefault="00F85904" w:rsidP="00EB0517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left" w:pos="2124"/>
                      <w:tab w:val="left" w:pos="4860"/>
                    </w:tabs>
                    <w:ind w:left="-108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Jahrgängen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5904" w:rsidRDefault="00F85904" w:rsidP="00EB0517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left" w:pos="2124"/>
                      <w:tab w:val="left" w:pos="4860"/>
                    </w:tabs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0" w:type="dxa"/>
                  <w:vAlign w:val="bottom"/>
                  <w:hideMark/>
                </w:tcPr>
                <w:p w:rsidR="00F85904" w:rsidRDefault="00F85904" w:rsidP="00EB0517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left" w:pos="2124"/>
                      <w:tab w:val="left" w:pos="4860"/>
                    </w:tabs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5904" w:rsidRDefault="00F85904" w:rsidP="00EB0517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left" w:pos="2124"/>
                      <w:tab w:val="left" w:pos="4860"/>
                    </w:tabs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16"/>
              </w:rPr>
            </w:pPr>
          </w:p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16"/>
              </w:rPr>
            </w:pPr>
          </w:p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sz w:val="16"/>
              </w:rPr>
            </w:pPr>
          </w:p>
          <w:p w:rsidR="00F85904" w:rsidRDefault="00F85904" w:rsidP="00991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bestätige die Verbindlichkeit dieser Anmeldung.</w:t>
            </w:r>
          </w:p>
          <w:p w:rsidR="00F85904" w:rsidRDefault="00F85904" w:rsidP="009919F6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Borders>
                <w:bottom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5"/>
              <w:gridCol w:w="360"/>
              <w:gridCol w:w="4276"/>
            </w:tblGrid>
            <w:tr w:rsidR="00F85904">
              <w:trPr>
                <w:trHeight w:val="449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F85904" w:rsidRDefault="00F85904" w:rsidP="00EB051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904" w:rsidRDefault="00F85904" w:rsidP="00EB051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F85904" w:rsidRDefault="00F85904" w:rsidP="00EB051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85904" w:rsidRDefault="00F85904" w:rsidP="009919F6">
            <w:pPr>
              <w:tabs>
                <w:tab w:val="left" w:pos="708"/>
                <w:tab w:val="left" w:pos="1416"/>
                <w:tab w:val="left" w:pos="2124"/>
                <w:tab w:val="left" w:pos="48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16"/>
              </w:rPr>
              <w:t>Datum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16"/>
              </w:rPr>
              <w:t>(Unterschrift Sorgeberechtigte/Sorgeberechtigter)</w:t>
            </w:r>
            <w:r>
              <w:rPr>
                <w:rFonts w:ascii="Arial" w:hAnsi="Arial" w:cs="Arial"/>
                <w:sz w:val="16"/>
              </w:rPr>
              <w:tab/>
            </w:r>
          </w:p>
          <w:p w:rsidR="00F85904" w:rsidRDefault="00F85904" w:rsidP="009919F6">
            <w:pPr>
              <w:tabs>
                <w:tab w:val="left" w:pos="28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>(bzw. volljährige Schülerin/volljähriger Schüler)</w:t>
            </w:r>
            <w:r>
              <w:rPr>
                <w:rFonts w:ascii="Arial" w:hAnsi="Arial" w:cs="Arial"/>
                <w:sz w:val="16"/>
              </w:rPr>
              <w:tab/>
            </w:r>
          </w:p>
          <w:p w:rsidR="00F85904" w:rsidRDefault="00F85904" w:rsidP="009919F6">
            <w:pPr>
              <w:tabs>
                <w:tab w:val="left" w:pos="2832"/>
              </w:tabs>
              <w:rPr>
                <w:sz w:val="16"/>
              </w:rPr>
            </w:pPr>
          </w:p>
        </w:tc>
      </w:tr>
    </w:tbl>
    <w:p w:rsidR="009F4AFD" w:rsidRDefault="009919F6">
      <w:pPr>
        <w:tabs>
          <w:tab w:val="left" w:pos="708"/>
          <w:tab w:val="left" w:pos="1416"/>
          <w:tab w:val="left" w:pos="2124"/>
          <w:tab w:val="left" w:pos="48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  <w:r w:rsidR="00E05D26">
        <w:rPr>
          <w:rFonts w:ascii="Arial" w:hAnsi="Arial" w:cs="Arial"/>
          <w:sz w:val="18"/>
          <w:szCs w:val="18"/>
        </w:rPr>
        <w:fldChar w:fldCharType="begin"/>
      </w:r>
      <w:r w:rsidR="00E05D26">
        <w:rPr>
          <w:rFonts w:ascii="Arial" w:hAnsi="Arial" w:cs="Arial"/>
          <w:sz w:val="18"/>
          <w:szCs w:val="18"/>
        </w:rPr>
        <w:instrText xml:space="preserve"> FILENAME  \p  \* MERGEFORMAT </w:instrText>
      </w:r>
      <w:r w:rsidR="00E05D26">
        <w:rPr>
          <w:rFonts w:ascii="Arial" w:hAnsi="Arial" w:cs="Arial"/>
          <w:sz w:val="18"/>
          <w:szCs w:val="18"/>
        </w:rPr>
        <w:fldChar w:fldCharType="separate"/>
      </w:r>
      <w:r w:rsidR="00E05D26">
        <w:rPr>
          <w:rFonts w:ascii="Arial" w:hAnsi="Arial" w:cs="Arial"/>
          <w:noProof/>
          <w:sz w:val="18"/>
          <w:szCs w:val="18"/>
        </w:rPr>
        <w:t>G:\5649\Verwaltung\Grune\Aufnahme\Jahrg 11\Anmeldungen\Anmeld_Jg11neu.docx</w:t>
      </w:r>
      <w:r w:rsidR="00E05D26">
        <w:rPr>
          <w:rFonts w:ascii="Arial" w:hAnsi="Arial" w:cs="Arial"/>
          <w:sz w:val="18"/>
          <w:szCs w:val="18"/>
        </w:rPr>
        <w:fldChar w:fldCharType="end"/>
      </w:r>
    </w:p>
    <w:sectPr w:rsidR="009F4AFD" w:rsidSect="00316DA2">
      <w:pgSz w:w="11906" w:h="16838" w:code="9"/>
      <w:pgMar w:top="357" w:right="1274" w:bottom="142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AF"/>
    <w:rsid w:val="00033DF0"/>
    <w:rsid w:val="000748B7"/>
    <w:rsid w:val="00076760"/>
    <w:rsid w:val="000E0FFC"/>
    <w:rsid w:val="000E3FF6"/>
    <w:rsid w:val="001125F5"/>
    <w:rsid w:val="00113FA4"/>
    <w:rsid w:val="00144E3E"/>
    <w:rsid w:val="00154DB0"/>
    <w:rsid w:val="001859C1"/>
    <w:rsid w:val="0019381D"/>
    <w:rsid w:val="001F2E5D"/>
    <w:rsid w:val="00203A25"/>
    <w:rsid w:val="00265E11"/>
    <w:rsid w:val="00266870"/>
    <w:rsid w:val="00270A5D"/>
    <w:rsid w:val="002865F8"/>
    <w:rsid w:val="002941E8"/>
    <w:rsid w:val="002B151F"/>
    <w:rsid w:val="002C09AF"/>
    <w:rsid w:val="0031092D"/>
    <w:rsid w:val="00316DA2"/>
    <w:rsid w:val="003B31EB"/>
    <w:rsid w:val="003D2804"/>
    <w:rsid w:val="003D6D7E"/>
    <w:rsid w:val="00425D17"/>
    <w:rsid w:val="004273E0"/>
    <w:rsid w:val="00476A35"/>
    <w:rsid w:val="005516F9"/>
    <w:rsid w:val="00565C23"/>
    <w:rsid w:val="005D6DC4"/>
    <w:rsid w:val="00625517"/>
    <w:rsid w:val="00632818"/>
    <w:rsid w:val="00653B38"/>
    <w:rsid w:val="006560EC"/>
    <w:rsid w:val="00656193"/>
    <w:rsid w:val="00675430"/>
    <w:rsid w:val="006F32C7"/>
    <w:rsid w:val="00703345"/>
    <w:rsid w:val="00720D5A"/>
    <w:rsid w:val="007232CC"/>
    <w:rsid w:val="0077660A"/>
    <w:rsid w:val="00787757"/>
    <w:rsid w:val="007A21E3"/>
    <w:rsid w:val="007B111B"/>
    <w:rsid w:val="007E0059"/>
    <w:rsid w:val="007E60E9"/>
    <w:rsid w:val="007F5B48"/>
    <w:rsid w:val="008A19AA"/>
    <w:rsid w:val="008B304E"/>
    <w:rsid w:val="008C36B2"/>
    <w:rsid w:val="008E3055"/>
    <w:rsid w:val="008F7B37"/>
    <w:rsid w:val="00914DAF"/>
    <w:rsid w:val="009269B6"/>
    <w:rsid w:val="0098303A"/>
    <w:rsid w:val="009919F6"/>
    <w:rsid w:val="009A500F"/>
    <w:rsid w:val="009F4AFD"/>
    <w:rsid w:val="00A10B69"/>
    <w:rsid w:val="00A43071"/>
    <w:rsid w:val="00A43CCA"/>
    <w:rsid w:val="00A8068F"/>
    <w:rsid w:val="00AC223E"/>
    <w:rsid w:val="00B349AE"/>
    <w:rsid w:val="00B37529"/>
    <w:rsid w:val="00BD4AF6"/>
    <w:rsid w:val="00C37B64"/>
    <w:rsid w:val="00CA356A"/>
    <w:rsid w:val="00CF4421"/>
    <w:rsid w:val="00D022B3"/>
    <w:rsid w:val="00D91F10"/>
    <w:rsid w:val="00DE561B"/>
    <w:rsid w:val="00DF34A7"/>
    <w:rsid w:val="00E03D7E"/>
    <w:rsid w:val="00E05D26"/>
    <w:rsid w:val="00E42E0D"/>
    <w:rsid w:val="00E811E4"/>
    <w:rsid w:val="00EB0517"/>
    <w:rsid w:val="00EB365F"/>
    <w:rsid w:val="00EC37C8"/>
    <w:rsid w:val="00EC3DF3"/>
    <w:rsid w:val="00EE41EB"/>
    <w:rsid w:val="00F02B26"/>
    <w:rsid w:val="00F308F0"/>
    <w:rsid w:val="00F60BAC"/>
    <w:rsid w:val="00F62D3F"/>
    <w:rsid w:val="00F70E6C"/>
    <w:rsid w:val="00F85904"/>
    <w:rsid w:val="00F85D8B"/>
    <w:rsid w:val="00FC5396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pBdr>
        <w:top w:val="dashed" w:sz="4" w:space="1" w:color="auto"/>
      </w:pBdr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C3D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3DF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F85904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pBdr>
        <w:top w:val="dashed" w:sz="4" w:space="1" w:color="auto"/>
      </w:pBdr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C3D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3DF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F8590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SONST.DOKUM\Anmeld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D43B-86FA-4AB6-8BC6-525D9F83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Anmeldungen.dot</Template>
  <TotalTime>0</TotalTime>
  <Pages>2</Pages>
  <Words>322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BSJB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Grune, Dagmar</dc:creator>
  <cp:lastModifiedBy>Will, Nicolas</cp:lastModifiedBy>
  <cp:revision>2</cp:revision>
  <cp:lastPrinted>2017-11-10T12:02:00Z</cp:lastPrinted>
  <dcterms:created xsi:type="dcterms:W3CDTF">2018-02-11T15:56:00Z</dcterms:created>
  <dcterms:modified xsi:type="dcterms:W3CDTF">2018-02-11T15:56:00Z</dcterms:modified>
</cp:coreProperties>
</file>